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8C" w:rsidRDefault="00BA4E8C">
      <w:pPr>
        <w:tabs>
          <w:tab w:val="center" w:pos="7632"/>
        </w:tabs>
        <w:rPr>
          <w:b/>
          <w:bCs/>
          <w:szCs w:val="50"/>
        </w:rPr>
      </w:pPr>
    </w:p>
    <w:p w:rsidR="00BA4E8C" w:rsidRDefault="00BA4E8C">
      <w:pPr>
        <w:tabs>
          <w:tab w:val="center" w:pos="7632"/>
        </w:tabs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Trinity</w:t>
          </w:r>
        </w:smartTag>
        <w:r>
          <w:rPr>
            <w:b/>
            <w:bCs/>
            <w:sz w:val="50"/>
            <w:szCs w:val="50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Christian</w:t>
          </w:r>
        </w:smartTag>
        <w:r>
          <w:rPr>
            <w:b/>
            <w:bCs/>
            <w:sz w:val="50"/>
            <w:szCs w:val="50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School</w:t>
          </w:r>
        </w:smartTag>
      </w:smartTag>
    </w:p>
    <w:p w:rsidR="00BA4E8C" w:rsidRDefault="00BA4E8C" w:rsidP="005C3CAB">
      <w:pPr>
        <w:tabs>
          <w:tab w:val="center" w:pos="7632"/>
        </w:tabs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Oct./Nov. Hot Lunch Menu</w:t>
      </w:r>
    </w:p>
    <w:p w:rsidR="00BA4E8C" w:rsidRDefault="00BA4E8C">
      <w:pPr>
        <w:rPr>
          <w:b/>
          <w:bCs/>
          <w:szCs w:val="20"/>
        </w:rPr>
      </w:pPr>
    </w:p>
    <w:tbl>
      <w:tblPr>
        <w:tblW w:w="15588" w:type="dxa"/>
        <w:tblInd w:w="1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38"/>
        <w:gridCol w:w="2610"/>
        <w:gridCol w:w="2610"/>
        <w:gridCol w:w="2610"/>
        <w:gridCol w:w="2610"/>
        <w:gridCol w:w="2610"/>
      </w:tblGrid>
      <w:tr w:rsidR="00BA4E8C" w:rsidTr="00757FAD">
        <w:trPr>
          <w:trHeight w:val="463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spacing w:line="120" w:lineRule="exact"/>
              <w:rPr>
                <w:b/>
                <w:bCs/>
                <w:szCs w:val="20"/>
              </w:rPr>
            </w:pPr>
          </w:p>
          <w:p w:rsidR="00BA4E8C" w:rsidRDefault="00BA4E8C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MONDAY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spacing w:line="120" w:lineRule="exact"/>
              <w:rPr>
                <w:b/>
                <w:bCs/>
                <w:szCs w:val="20"/>
              </w:rPr>
            </w:pPr>
          </w:p>
          <w:p w:rsidR="00BA4E8C" w:rsidRDefault="00BA4E8C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TUESDAY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spacing w:line="120" w:lineRule="exact"/>
              <w:rPr>
                <w:b/>
                <w:bCs/>
                <w:szCs w:val="20"/>
              </w:rPr>
            </w:pPr>
          </w:p>
          <w:p w:rsidR="00BA4E8C" w:rsidRDefault="00BA4E8C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spacing w:line="120" w:lineRule="exact"/>
              <w:rPr>
                <w:b/>
                <w:bCs/>
                <w:szCs w:val="20"/>
              </w:rPr>
            </w:pPr>
          </w:p>
          <w:p w:rsidR="00BA4E8C" w:rsidRDefault="00BA4E8C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THURSDAY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spacing w:line="120" w:lineRule="exact"/>
              <w:rPr>
                <w:b/>
                <w:bCs/>
                <w:szCs w:val="20"/>
              </w:rPr>
            </w:pPr>
          </w:p>
          <w:p w:rsidR="00BA4E8C" w:rsidRDefault="00BA4E8C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FRIDAY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spacing w:line="120" w:lineRule="exact"/>
              <w:rPr>
                <w:b/>
                <w:bCs/>
                <w:szCs w:val="20"/>
              </w:rPr>
            </w:pPr>
          </w:p>
        </w:tc>
      </w:tr>
      <w:tr w:rsidR="00BA4E8C" w:rsidTr="00757FAD">
        <w:trPr>
          <w:trHeight w:val="1606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B3C41">
            <w:pPr>
              <w:rPr>
                <w:b/>
                <w:bCs/>
              </w:rPr>
            </w:pPr>
            <w:r>
              <w:rPr>
                <w:b/>
                <w:bCs/>
              </w:rPr>
              <w:t>10/17</w:t>
            </w:r>
          </w:p>
          <w:p w:rsidR="00BA4E8C" w:rsidRDefault="00BA4E8C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Strips</w:t>
            </w:r>
          </w:p>
          <w:p w:rsidR="00BA4E8C" w:rsidRDefault="00BA4E8C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Milk/Juice</w:t>
            </w:r>
          </w:p>
          <w:p w:rsidR="00BA4E8C" w:rsidRPr="005C3CAB" w:rsidRDefault="00BA4E8C" w:rsidP="00BE6B69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B3C41">
            <w:pPr>
              <w:rPr>
                <w:b/>
                <w:bCs/>
              </w:rPr>
            </w:pPr>
            <w:r>
              <w:rPr>
                <w:b/>
                <w:bCs/>
              </w:rPr>
              <w:t>10/18</w:t>
            </w:r>
          </w:p>
          <w:p w:rsidR="00BA4E8C" w:rsidRDefault="00BA4E8C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BA4E8C" w:rsidRDefault="00BA4E8C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BA4E8C" w:rsidRDefault="00BA4E8C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Milk/Juice</w:t>
            </w:r>
          </w:p>
          <w:p w:rsidR="00BA4E8C" w:rsidRDefault="00BA4E8C" w:rsidP="002B3C41">
            <w:pPr>
              <w:jc w:val="center"/>
              <w:rPr>
                <w:b/>
                <w:bCs/>
              </w:rPr>
            </w:pPr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  <w:p w:rsidR="00BA4E8C" w:rsidRDefault="00BA4E8C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E6B6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Camp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B3C41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BA4E8C" w:rsidRDefault="00BA4E8C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 Bread Pizza</w:t>
            </w:r>
          </w:p>
          <w:p w:rsidR="00BA4E8C" w:rsidRDefault="00BA4E8C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85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Milk/Chocolate Milk/Juice </w:t>
            </w:r>
          </w:p>
          <w:p w:rsidR="00BA4E8C" w:rsidRDefault="00BA4E8C" w:rsidP="0085502C">
            <w:pPr>
              <w:jc w:val="center"/>
              <w:rPr>
                <w:b/>
                <w:bCs/>
              </w:rPr>
            </w:pPr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  <w:p w:rsidR="00BA4E8C" w:rsidRDefault="00BA4E8C" w:rsidP="0085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E6B6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Camp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85502C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BA4E8C" w:rsidRDefault="00BA4E8C" w:rsidP="0085502C">
            <w:pPr>
              <w:jc w:val="center"/>
              <w:rPr>
                <w:b/>
              </w:rPr>
            </w:pPr>
            <w:r>
              <w:rPr>
                <w:b/>
              </w:rPr>
              <w:t>Pedros Bean &amp; cheese Burrito</w:t>
            </w:r>
          </w:p>
          <w:p w:rsidR="00BA4E8C" w:rsidRDefault="00BA4E8C" w:rsidP="0085502C">
            <w:pPr>
              <w:jc w:val="center"/>
              <w:rPr>
                <w:b/>
              </w:rPr>
            </w:pPr>
            <w:r>
              <w:rPr>
                <w:b/>
              </w:rPr>
              <w:t>Fruit/Vegetables</w:t>
            </w:r>
          </w:p>
          <w:p w:rsidR="00BA4E8C" w:rsidRDefault="00BA4E8C" w:rsidP="0085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</w:t>
            </w:r>
          </w:p>
          <w:p w:rsidR="00BA4E8C" w:rsidRPr="00714CE2" w:rsidRDefault="00BA4E8C" w:rsidP="005C3CA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 w:rsidRPr="00BE6B6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Camp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85502C">
            <w:pPr>
              <w:jc w:val="both"/>
              <w:rPr>
                <w:b/>
              </w:rPr>
            </w:pPr>
            <w:r>
              <w:rPr>
                <w:b/>
              </w:rPr>
              <w:t xml:space="preserve"> 21</w:t>
            </w:r>
          </w:p>
          <w:p w:rsidR="00BA4E8C" w:rsidRDefault="00BA4E8C" w:rsidP="0085502C">
            <w:pPr>
              <w:jc w:val="center"/>
              <w:rPr>
                <w:b/>
              </w:rPr>
            </w:pPr>
            <w:r>
              <w:rPr>
                <w:b/>
              </w:rPr>
              <w:t>Chick fil a</w:t>
            </w:r>
          </w:p>
          <w:p w:rsidR="00BA4E8C" w:rsidRDefault="00BA4E8C" w:rsidP="0085502C">
            <w:pPr>
              <w:jc w:val="center"/>
              <w:rPr>
                <w:b/>
              </w:rPr>
            </w:pPr>
            <w:r>
              <w:rPr>
                <w:b/>
              </w:rPr>
              <w:t>Sandwich/chips</w:t>
            </w:r>
          </w:p>
          <w:p w:rsidR="00BA4E8C" w:rsidRDefault="00BA4E8C" w:rsidP="0085502C">
            <w:pPr>
              <w:jc w:val="center"/>
              <w:rPr>
                <w:b/>
              </w:rPr>
            </w:pPr>
            <w:r>
              <w:rPr>
                <w:b/>
              </w:rPr>
              <w:t>Fruit/Vegetables</w:t>
            </w:r>
          </w:p>
          <w:p w:rsidR="00BA4E8C" w:rsidRDefault="00BA4E8C" w:rsidP="004D2067">
            <w:pPr>
              <w:jc w:val="center"/>
              <w:rPr>
                <w:b/>
              </w:rPr>
            </w:pPr>
            <w:r>
              <w:rPr>
                <w:b/>
              </w:rPr>
              <w:t>Juice</w:t>
            </w:r>
          </w:p>
          <w:p w:rsidR="00BA4E8C" w:rsidRDefault="00BA4E8C" w:rsidP="004D20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E6B6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Camp</w:t>
            </w:r>
          </w:p>
          <w:p w:rsidR="00BA4E8C" w:rsidRPr="00A63B18" w:rsidRDefault="00BA4E8C" w:rsidP="00BE6B69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85502C">
            <w:pPr>
              <w:jc w:val="both"/>
              <w:rPr>
                <w:b/>
              </w:rPr>
            </w:pPr>
          </w:p>
          <w:p w:rsidR="00BA4E8C" w:rsidRDefault="00BA4E8C" w:rsidP="0085502C">
            <w:pPr>
              <w:jc w:val="both"/>
              <w:rPr>
                <w:b/>
              </w:rPr>
            </w:pP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$3.75 Daily</w:t>
            </w: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$16 Weekly</w:t>
            </w:r>
          </w:p>
        </w:tc>
      </w:tr>
      <w:tr w:rsidR="00BA4E8C" w:rsidTr="00757FAD">
        <w:trPr>
          <w:trHeight w:val="1363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1C4DD2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Minimum Day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HOT LUNCH</w:t>
            </w:r>
          </w:p>
          <w:p w:rsidR="00BA4E8C" w:rsidRDefault="00BA4E8C" w:rsidP="00C27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Parent/Teacher</w:t>
            </w:r>
          </w:p>
          <w:p w:rsidR="00BA4E8C" w:rsidRPr="00BE6B69" w:rsidRDefault="00BA4E8C" w:rsidP="00C27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Conferences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Minimum Day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HOT LUNCH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Parent/Teacher</w:t>
            </w:r>
          </w:p>
          <w:p w:rsidR="00BA4E8C" w:rsidRDefault="00BA4E8C" w:rsidP="00E57A83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Conferences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Minimum Day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HOT LUNCH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Parent/Teacher</w:t>
            </w:r>
          </w:p>
          <w:p w:rsidR="00BA4E8C" w:rsidRDefault="00BA4E8C" w:rsidP="00E57A83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Conferences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8588D">
            <w:pPr>
              <w:pStyle w:val="Heading7"/>
              <w:tabs>
                <w:tab w:val="clear" w:pos="1406"/>
              </w:tabs>
              <w:spacing w:after="0"/>
              <w:jc w:val="left"/>
            </w:pPr>
            <w:r>
              <w:t>27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Minimum Day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HOT LUNCH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Parent/Teacher</w:t>
            </w:r>
          </w:p>
          <w:p w:rsidR="00BA4E8C" w:rsidRPr="009F1020" w:rsidRDefault="00BA4E8C" w:rsidP="00E57A8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Conferences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85502C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Minimum Day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HOT LUNCH</w:t>
            </w:r>
          </w:p>
          <w:p w:rsidR="00BA4E8C" w:rsidRDefault="00BA4E8C" w:rsidP="00E5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Parent/Teacher</w:t>
            </w:r>
          </w:p>
          <w:p w:rsidR="00BA4E8C" w:rsidRPr="00F21F68" w:rsidRDefault="00BA4E8C" w:rsidP="00E57A8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Conferences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85502C">
            <w:pPr>
              <w:rPr>
                <w:b/>
              </w:rPr>
            </w:pPr>
            <w:r>
              <w:rPr>
                <w:b/>
              </w:rPr>
              <w:t xml:space="preserve">29 </w:t>
            </w:r>
          </w:p>
          <w:p w:rsidR="00BA4E8C" w:rsidRDefault="00BA4E8C" w:rsidP="0085502C">
            <w:pPr>
              <w:rPr>
                <w:b/>
              </w:rPr>
            </w:pPr>
          </w:p>
          <w:p w:rsidR="00BA4E8C" w:rsidRDefault="00BA4E8C" w:rsidP="00E57A83">
            <w:pPr>
              <w:jc w:val="center"/>
              <w:rPr>
                <w:b/>
              </w:rPr>
            </w:pPr>
            <w:r>
              <w:rPr>
                <w:b/>
              </w:rPr>
              <w:t>FALL FESTIVAL</w:t>
            </w:r>
          </w:p>
        </w:tc>
      </w:tr>
      <w:tr w:rsidR="00BA4E8C" w:rsidTr="00757FAD">
        <w:trPr>
          <w:trHeight w:val="1381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BA4E8C" w:rsidRDefault="00BA4E8C" w:rsidP="0085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Nuggets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Milk/Juice</w:t>
            </w:r>
          </w:p>
          <w:p w:rsidR="00BA4E8C" w:rsidRDefault="00BA4E8C" w:rsidP="005F32D8">
            <w:pPr>
              <w:jc w:val="center"/>
              <w:rPr>
                <w:b/>
                <w:bCs/>
              </w:rPr>
            </w:pPr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  <w:p w:rsidR="00BA4E8C" w:rsidRDefault="00BA4E8C" w:rsidP="0028588D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November 1</w:t>
            </w:r>
          </w:p>
          <w:p w:rsidR="00BA4E8C" w:rsidRDefault="00BA4E8C" w:rsidP="00FD7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Milk/Juice</w:t>
            </w:r>
          </w:p>
          <w:p w:rsidR="00BA4E8C" w:rsidRDefault="00BA4E8C" w:rsidP="00FD7E3C">
            <w:pPr>
              <w:jc w:val="center"/>
              <w:rPr>
                <w:b/>
                <w:bCs/>
              </w:rPr>
            </w:pPr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November 2</w:t>
            </w:r>
          </w:p>
          <w:p w:rsidR="00BA4E8C" w:rsidRDefault="00BA4E8C" w:rsidP="00285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Orange Chicken w/Brown Rice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Milk/Juice</w:t>
            </w:r>
          </w:p>
          <w:p w:rsidR="00BA4E8C" w:rsidRDefault="00BA4E8C" w:rsidP="0028588D">
            <w:pPr>
              <w:jc w:val="center"/>
              <w:rPr>
                <w:b/>
                <w:bCs/>
              </w:rPr>
            </w:pPr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7A7DD7">
            <w:pPr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Pedros Bean &amp; cheese Burrito</w:t>
            </w: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Fruit/Vegetables</w:t>
            </w:r>
          </w:p>
          <w:p w:rsidR="00BA4E8C" w:rsidRDefault="00BA4E8C" w:rsidP="007A7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</w:t>
            </w:r>
          </w:p>
          <w:p w:rsidR="00BA4E8C" w:rsidRPr="00167914" w:rsidRDefault="00BA4E8C" w:rsidP="0028588D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8588D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A4E8C" w:rsidRDefault="00BA4E8C" w:rsidP="00D24AE0">
            <w:pPr>
              <w:jc w:val="center"/>
              <w:rPr>
                <w:b/>
              </w:rPr>
            </w:pPr>
            <w:r>
              <w:rPr>
                <w:b/>
              </w:rPr>
              <w:t>Chick fil A</w:t>
            </w:r>
          </w:p>
          <w:p w:rsidR="00BA4E8C" w:rsidRDefault="00BA4E8C" w:rsidP="00D24AE0">
            <w:pPr>
              <w:jc w:val="center"/>
              <w:rPr>
                <w:b/>
              </w:rPr>
            </w:pPr>
            <w:r>
              <w:rPr>
                <w:b/>
              </w:rPr>
              <w:t>Sandwich/chips</w:t>
            </w:r>
          </w:p>
          <w:p w:rsidR="00BA4E8C" w:rsidRDefault="00BA4E8C" w:rsidP="00D24AE0">
            <w:pPr>
              <w:jc w:val="center"/>
              <w:rPr>
                <w:b/>
              </w:rPr>
            </w:pPr>
            <w:r>
              <w:rPr>
                <w:b/>
              </w:rPr>
              <w:t>Fruit/Vegetables</w:t>
            </w:r>
          </w:p>
          <w:p w:rsidR="00BA4E8C" w:rsidRDefault="00BA4E8C" w:rsidP="00D24AE0">
            <w:pPr>
              <w:jc w:val="center"/>
              <w:rPr>
                <w:b/>
              </w:rPr>
            </w:pPr>
            <w:r>
              <w:rPr>
                <w:b/>
              </w:rPr>
              <w:t>Juice</w:t>
            </w:r>
          </w:p>
          <w:p w:rsidR="00BA4E8C" w:rsidRPr="005E266E" w:rsidRDefault="00BA4E8C" w:rsidP="00D24AE0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7A7DD7">
            <w:pPr>
              <w:rPr>
                <w:b/>
              </w:rPr>
            </w:pP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$3.75 Daily</w:t>
            </w: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$16 Weekly</w:t>
            </w:r>
          </w:p>
        </w:tc>
      </w:tr>
      <w:tr w:rsidR="00BA4E8C" w:rsidTr="00757FAD">
        <w:trPr>
          <w:trHeight w:val="1300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C064F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BA4E8C" w:rsidRDefault="00BA4E8C" w:rsidP="00C27593">
            <w:pPr>
              <w:jc w:val="center"/>
              <w:rPr>
                <w:b/>
              </w:rPr>
            </w:pPr>
            <w:r>
              <w:rPr>
                <w:b/>
              </w:rPr>
              <w:t>Chicken Nuggets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Milk/Juice</w:t>
            </w:r>
          </w:p>
          <w:p w:rsidR="00BA4E8C" w:rsidRDefault="00BA4E8C" w:rsidP="00C27593">
            <w:pPr>
              <w:jc w:val="center"/>
              <w:rPr>
                <w:b/>
                <w:bCs/>
              </w:rPr>
            </w:pPr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BA4E8C" w:rsidRDefault="00BA4E8C" w:rsidP="00D24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Milk/Juice</w:t>
            </w:r>
          </w:p>
          <w:p w:rsidR="00BA4E8C" w:rsidRDefault="00BA4E8C" w:rsidP="00D24AE0">
            <w:pPr>
              <w:jc w:val="center"/>
              <w:rPr>
                <w:b/>
                <w:bCs/>
              </w:rPr>
            </w:pPr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C064F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BA4E8C" w:rsidRDefault="00BA4E8C" w:rsidP="00D24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Wienerschnitzel</w:t>
            </w:r>
          </w:p>
          <w:p w:rsidR="00BA4E8C" w:rsidRDefault="00BA4E8C" w:rsidP="00D24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Hot dog/chips</w:t>
            </w:r>
          </w:p>
          <w:p w:rsidR="00BA4E8C" w:rsidRDefault="00BA4E8C" w:rsidP="00757FAD">
            <w:pPr>
              <w:jc w:val="center"/>
              <w:rPr>
                <w:b/>
              </w:rPr>
            </w:pPr>
            <w:r>
              <w:rPr>
                <w:b/>
              </w:rPr>
              <w:t>Fruit/Vegetables</w:t>
            </w:r>
          </w:p>
          <w:p w:rsidR="00BA4E8C" w:rsidRDefault="00BA4E8C" w:rsidP="00757FAD">
            <w:pPr>
              <w:jc w:val="center"/>
              <w:rPr>
                <w:b/>
              </w:rPr>
            </w:pPr>
            <w:r>
              <w:rPr>
                <w:b/>
              </w:rPr>
              <w:t>Juice</w:t>
            </w:r>
          </w:p>
          <w:p w:rsidR="00BA4E8C" w:rsidRDefault="00BA4E8C" w:rsidP="00D24AE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8588D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BA4E8C" w:rsidRDefault="00BA4E8C" w:rsidP="00D24AE0">
            <w:pPr>
              <w:jc w:val="center"/>
              <w:rPr>
                <w:b/>
              </w:rPr>
            </w:pPr>
            <w:r>
              <w:rPr>
                <w:b/>
              </w:rPr>
              <w:t>Nachos!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Milk/Juice</w:t>
            </w:r>
          </w:p>
          <w:p w:rsidR="00BA4E8C" w:rsidRPr="00167914" w:rsidRDefault="00BA4E8C" w:rsidP="00D24AE0">
            <w:pPr>
              <w:jc w:val="center"/>
              <w:rPr>
                <w:b/>
              </w:rPr>
            </w:pPr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F27896">
            <w:pPr>
              <w:rPr>
                <w:b/>
              </w:rPr>
            </w:pPr>
            <w:r>
              <w:rPr>
                <w:b/>
              </w:rPr>
              <w:t xml:space="preserve">11    </w:t>
            </w:r>
          </w:p>
          <w:p w:rsidR="00BA4E8C" w:rsidRPr="00BE6B69" w:rsidRDefault="00BA4E8C" w:rsidP="00217244">
            <w:pPr>
              <w:jc w:val="center"/>
              <w:rPr>
                <w:b/>
                <w:sz w:val="36"/>
                <w:szCs w:val="36"/>
              </w:rPr>
            </w:pPr>
            <w:r w:rsidRPr="00BE6B69">
              <w:rPr>
                <w:b/>
                <w:sz w:val="36"/>
                <w:szCs w:val="36"/>
              </w:rPr>
              <w:t>No School</w:t>
            </w:r>
          </w:p>
          <w:p w:rsidR="00BA4E8C" w:rsidRPr="005E266E" w:rsidRDefault="00BA4E8C" w:rsidP="00F27896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F27896">
            <w:pPr>
              <w:rPr>
                <w:b/>
              </w:rPr>
            </w:pP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$3.75 Daily</w:t>
            </w: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$13 Weekly</w:t>
            </w:r>
          </w:p>
        </w:tc>
      </w:tr>
      <w:tr w:rsidR="00BA4E8C" w:rsidTr="00757FAD">
        <w:trPr>
          <w:trHeight w:val="1210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93581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BA4E8C" w:rsidRDefault="00BA4E8C" w:rsidP="00D24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Nuggets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Milk/Juice</w:t>
            </w:r>
          </w:p>
          <w:p w:rsidR="00BA4E8C" w:rsidRDefault="00BA4E8C" w:rsidP="00D24AE0">
            <w:pPr>
              <w:jc w:val="center"/>
              <w:rPr>
                <w:b/>
                <w:bCs/>
              </w:rPr>
            </w:pPr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BA4E8C" w:rsidRDefault="00BA4E8C" w:rsidP="00D24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Milk/Juice</w:t>
            </w:r>
          </w:p>
          <w:p w:rsidR="00BA4E8C" w:rsidRDefault="00BA4E8C" w:rsidP="00D24AE0">
            <w:pPr>
              <w:jc w:val="center"/>
              <w:rPr>
                <w:b/>
                <w:bCs/>
              </w:rPr>
            </w:pPr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1C4DD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BA4E8C" w:rsidRDefault="00BA4E8C" w:rsidP="00B12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Orange Chicken w/Brown Rice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Milk/Juice</w:t>
            </w:r>
          </w:p>
          <w:p w:rsidR="00BA4E8C" w:rsidRDefault="00BA4E8C" w:rsidP="00B12B3B">
            <w:pPr>
              <w:jc w:val="center"/>
              <w:rPr>
                <w:b/>
                <w:bCs/>
              </w:rPr>
            </w:pPr>
            <w:r w:rsidRPr="005C3CAB">
              <w:rPr>
                <w:b/>
                <w:bCs/>
                <w:sz w:val="18"/>
                <w:szCs w:val="18"/>
              </w:rPr>
              <w:t>CIRCLE DRINK CHOICE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1C4DD2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BA4E8C" w:rsidRDefault="00BA4E8C" w:rsidP="00B12B3B">
            <w:pPr>
              <w:jc w:val="center"/>
              <w:rPr>
                <w:b/>
              </w:rPr>
            </w:pPr>
            <w:r>
              <w:rPr>
                <w:b/>
              </w:rPr>
              <w:t>O’s Pasta w/Meat Sauce</w:t>
            </w:r>
          </w:p>
          <w:p w:rsidR="00BA4E8C" w:rsidRDefault="00BA4E8C" w:rsidP="0075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BA4E8C" w:rsidRDefault="00BA4E8C" w:rsidP="00B12B3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Juice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45314C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BA4E8C" w:rsidRDefault="00BA4E8C" w:rsidP="00BE6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Minimum Day</w:t>
            </w:r>
          </w:p>
          <w:p w:rsidR="00BA4E8C" w:rsidRDefault="00BA4E8C" w:rsidP="00BE6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HOT LUNCH</w:t>
            </w:r>
          </w:p>
          <w:p w:rsidR="00BA4E8C" w:rsidRDefault="00BA4E8C" w:rsidP="00BE6B6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End of Trimester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 w:rsidP="007A7DD7">
            <w:pPr>
              <w:jc w:val="center"/>
              <w:rPr>
                <w:b/>
              </w:rPr>
            </w:pP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$3.75 Daily</w:t>
            </w: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BA4E8C" w:rsidRDefault="00BA4E8C" w:rsidP="007A7DD7">
            <w:pPr>
              <w:jc w:val="center"/>
              <w:rPr>
                <w:b/>
              </w:rPr>
            </w:pPr>
            <w:r>
              <w:rPr>
                <w:b/>
              </w:rPr>
              <w:t>$13 Weekly</w:t>
            </w:r>
          </w:p>
        </w:tc>
      </w:tr>
    </w:tbl>
    <w:p w:rsidR="00BA4E8C" w:rsidRDefault="00BA4E8C"/>
    <w:p w:rsidR="00BA4E8C" w:rsidRPr="005C3CAB" w:rsidRDefault="00BA4E8C" w:rsidP="005C3CAB">
      <w:pPr>
        <w:jc w:val="center"/>
      </w:pPr>
      <w:r>
        <w:rPr>
          <w:b/>
          <w:bCs/>
          <w:sz w:val="44"/>
          <w:szCs w:val="44"/>
        </w:rPr>
        <w:t xml:space="preserve">Due No Later than October 6th                                          </w:t>
      </w:r>
      <w:r>
        <w:t xml:space="preserve"> </w:t>
      </w:r>
      <w:r>
        <w:rPr>
          <w:sz w:val="36"/>
          <w:szCs w:val="36"/>
        </w:rPr>
        <w:t>Name:___________________________         Grade:_____</w:t>
      </w:r>
    </w:p>
    <w:p w:rsidR="00BA4E8C" w:rsidRDefault="00BA4E8C" w:rsidP="005C3CAB">
      <w:pPr>
        <w:rPr>
          <w:sz w:val="36"/>
          <w:szCs w:val="36"/>
        </w:rPr>
      </w:pPr>
    </w:p>
    <w:p w:rsidR="00BA4E8C" w:rsidRPr="005C3CAB" w:rsidRDefault="00BA4E8C" w:rsidP="005C3C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Amount Enclosed:___________</w:t>
      </w:r>
    </w:p>
    <w:sectPr w:rsidR="00BA4E8C" w:rsidRPr="005C3CAB" w:rsidSect="00C170DF">
      <w:endnotePr>
        <w:numFmt w:val="decimal"/>
      </w:endnotePr>
      <w:pgSz w:w="15840" w:h="12240" w:orient="landscape"/>
      <w:pgMar w:top="240" w:right="288" w:bottom="288" w:left="288" w:header="240" w:footer="28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DCF"/>
    <w:multiLevelType w:val="hybridMultilevel"/>
    <w:tmpl w:val="192880F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A1931"/>
    <w:multiLevelType w:val="hybridMultilevel"/>
    <w:tmpl w:val="EF8EDE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C356F"/>
    <w:multiLevelType w:val="hybridMultilevel"/>
    <w:tmpl w:val="C254A2A4"/>
    <w:lvl w:ilvl="0" w:tplc="74AA27EA">
      <w:start w:val="28"/>
      <w:numFmt w:val="decimal"/>
      <w:lvlText w:val="%1"/>
      <w:lvlJc w:val="left"/>
      <w:pPr>
        <w:tabs>
          <w:tab w:val="num" w:pos="2775"/>
        </w:tabs>
        <w:ind w:left="27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E6"/>
    <w:rsid w:val="00084C92"/>
    <w:rsid w:val="00097D5F"/>
    <w:rsid w:val="000A586E"/>
    <w:rsid w:val="000B4075"/>
    <w:rsid w:val="000B5A02"/>
    <w:rsid w:val="000B7080"/>
    <w:rsid w:val="000D0B5F"/>
    <w:rsid w:val="000D1059"/>
    <w:rsid w:val="000F39D0"/>
    <w:rsid w:val="000F5281"/>
    <w:rsid w:val="00115A0F"/>
    <w:rsid w:val="0012287B"/>
    <w:rsid w:val="001375E6"/>
    <w:rsid w:val="00167914"/>
    <w:rsid w:val="00180114"/>
    <w:rsid w:val="001C2E3B"/>
    <w:rsid w:val="001C4DD2"/>
    <w:rsid w:val="001D1D41"/>
    <w:rsid w:val="001E3BD5"/>
    <w:rsid w:val="001E6DE8"/>
    <w:rsid w:val="001E7D81"/>
    <w:rsid w:val="001F5D6A"/>
    <w:rsid w:val="00217244"/>
    <w:rsid w:val="0021731C"/>
    <w:rsid w:val="002259C9"/>
    <w:rsid w:val="00233397"/>
    <w:rsid w:val="0026565C"/>
    <w:rsid w:val="002842E2"/>
    <w:rsid w:val="0028588D"/>
    <w:rsid w:val="002B3C41"/>
    <w:rsid w:val="002B6403"/>
    <w:rsid w:val="002B73C9"/>
    <w:rsid w:val="002B7990"/>
    <w:rsid w:val="002F3D4C"/>
    <w:rsid w:val="002F5BC2"/>
    <w:rsid w:val="00307207"/>
    <w:rsid w:val="003804B0"/>
    <w:rsid w:val="003839F6"/>
    <w:rsid w:val="00397B1A"/>
    <w:rsid w:val="003C5E7A"/>
    <w:rsid w:val="003D1D5B"/>
    <w:rsid w:val="003E67E3"/>
    <w:rsid w:val="00403911"/>
    <w:rsid w:val="00404F6A"/>
    <w:rsid w:val="0043009A"/>
    <w:rsid w:val="0044396F"/>
    <w:rsid w:val="0045314C"/>
    <w:rsid w:val="00453A58"/>
    <w:rsid w:val="004630F2"/>
    <w:rsid w:val="004D2067"/>
    <w:rsid w:val="00506664"/>
    <w:rsid w:val="00582EF5"/>
    <w:rsid w:val="0059632A"/>
    <w:rsid w:val="00596D49"/>
    <w:rsid w:val="005C0BD6"/>
    <w:rsid w:val="005C3CAB"/>
    <w:rsid w:val="005C4C1E"/>
    <w:rsid w:val="005E266E"/>
    <w:rsid w:val="005F32D8"/>
    <w:rsid w:val="005F6A55"/>
    <w:rsid w:val="00605BFF"/>
    <w:rsid w:val="0061656F"/>
    <w:rsid w:val="006233C0"/>
    <w:rsid w:val="006562E1"/>
    <w:rsid w:val="00656CBC"/>
    <w:rsid w:val="0066399E"/>
    <w:rsid w:val="006932E9"/>
    <w:rsid w:val="006C265E"/>
    <w:rsid w:val="006F370A"/>
    <w:rsid w:val="00702BA5"/>
    <w:rsid w:val="00714CE2"/>
    <w:rsid w:val="0074075F"/>
    <w:rsid w:val="00757FAD"/>
    <w:rsid w:val="007A7DD7"/>
    <w:rsid w:val="007E40EA"/>
    <w:rsid w:val="00801ED9"/>
    <w:rsid w:val="0085502C"/>
    <w:rsid w:val="00865541"/>
    <w:rsid w:val="008736DB"/>
    <w:rsid w:val="008B4A64"/>
    <w:rsid w:val="008C6756"/>
    <w:rsid w:val="008D6020"/>
    <w:rsid w:val="009118AC"/>
    <w:rsid w:val="0093581F"/>
    <w:rsid w:val="00945A08"/>
    <w:rsid w:val="00983833"/>
    <w:rsid w:val="009B273A"/>
    <w:rsid w:val="009C649B"/>
    <w:rsid w:val="009D6BAB"/>
    <w:rsid w:val="009E68FF"/>
    <w:rsid w:val="009F1020"/>
    <w:rsid w:val="00A26191"/>
    <w:rsid w:val="00A328AD"/>
    <w:rsid w:val="00A35442"/>
    <w:rsid w:val="00A4083E"/>
    <w:rsid w:val="00A56690"/>
    <w:rsid w:val="00A63A4D"/>
    <w:rsid w:val="00A63B18"/>
    <w:rsid w:val="00A74930"/>
    <w:rsid w:val="00A80F6F"/>
    <w:rsid w:val="00AF718C"/>
    <w:rsid w:val="00B12B3B"/>
    <w:rsid w:val="00B2582C"/>
    <w:rsid w:val="00B3313D"/>
    <w:rsid w:val="00B35123"/>
    <w:rsid w:val="00B80881"/>
    <w:rsid w:val="00B82525"/>
    <w:rsid w:val="00BA4E8C"/>
    <w:rsid w:val="00BB1E56"/>
    <w:rsid w:val="00BE6B69"/>
    <w:rsid w:val="00C064F2"/>
    <w:rsid w:val="00C15E9E"/>
    <w:rsid w:val="00C170DF"/>
    <w:rsid w:val="00C27593"/>
    <w:rsid w:val="00C32FDF"/>
    <w:rsid w:val="00C4335E"/>
    <w:rsid w:val="00C72F88"/>
    <w:rsid w:val="00C76081"/>
    <w:rsid w:val="00C87932"/>
    <w:rsid w:val="00C91D48"/>
    <w:rsid w:val="00CE48E8"/>
    <w:rsid w:val="00CF011F"/>
    <w:rsid w:val="00D208D2"/>
    <w:rsid w:val="00D24AE0"/>
    <w:rsid w:val="00D5208B"/>
    <w:rsid w:val="00D750BF"/>
    <w:rsid w:val="00D82156"/>
    <w:rsid w:val="00DD75FF"/>
    <w:rsid w:val="00E33DFB"/>
    <w:rsid w:val="00E51082"/>
    <w:rsid w:val="00E57A83"/>
    <w:rsid w:val="00E72ED6"/>
    <w:rsid w:val="00E7635B"/>
    <w:rsid w:val="00E76451"/>
    <w:rsid w:val="00E769D5"/>
    <w:rsid w:val="00EB7C44"/>
    <w:rsid w:val="00ED2454"/>
    <w:rsid w:val="00EE330C"/>
    <w:rsid w:val="00F21F68"/>
    <w:rsid w:val="00F27896"/>
    <w:rsid w:val="00F43748"/>
    <w:rsid w:val="00FA67D6"/>
    <w:rsid w:val="00FD43F9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170DF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0DF"/>
    <w:pPr>
      <w:keepNext/>
      <w:spacing w:after="58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0DF"/>
    <w:pPr>
      <w:keepNext/>
      <w:tabs>
        <w:tab w:val="center" w:pos="1406"/>
      </w:tabs>
      <w:spacing w:after="58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0DF"/>
    <w:pPr>
      <w:keepNext/>
      <w:tabs>
        <w:tab w:val="center" w:pos="7632"/>
      </w:tabs>
      <w:jc w:val="center"/>
      <w:outlineLvl w:val="2"/>
    </w:pPr>
    <w:rPr>
      <w:b/>
      <w:bCs/>
      <w:sz w:val="50"/>
      <w:szCs w:val="5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70DF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70DF"/>
    <w:pPr>
      <w:keepNext/>
      <w:tabs>
        <w:tab w:val="center" w:pos="1406"/>
      </w:tabs>
      <w:spacing w:after="58"/>
      <w:jc w:val="center"/>
      <w:outlineLvl w:val="4"/>
    </w:pPr>
    <w:rPr>
      <w:b/>
      <w:bCs/>
      <w:sz w:val="40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70DF"/>
    <w:pPr>
      <w:keepNext/>
      <w:tabs>
        <w:tab w:val="center" w:pos="1406"/>
      </w:tabs>
      <w:spacing w:after="58"/>
      <w:outlineLvl w:val="5"/>
    </w:pPr>
    <w:rPr>
      <w:b/>
      <w:bCs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70DF"/>
    <w:pPr>
      <w:keepNext/>
      <w:tabs>
        <w:tab w:val="center" w:pos="1406"/>
      </w:tabs>
      <w:spacing w:after="58"/>
      <w:jc w:val="center"/>
      <w:outlineLvl w:val="6"/>
    </w:pPr>
    <w:rPr>
      <w:b/>
      <w:bCs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70DF"/>
    <w:pPr>
      <w:keepNext/>
      <w:tabs>
        <w:tab w:val="center" w:pos="1406"/>
      </w:tabs>
      <w:spacing w:after="58"/>
      <w:jc w:val="center"/>
      <w:outlineLvl w:val="7"/>
    </w:pPr>
    <w:rPr>
      <w:b/>
      <w:bCs/>
      <w:sz w:val="28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70DF"/>
    <w:pPr>
      <w:keepNext/>
      <w:ind w:left="360"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8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8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8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8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83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83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8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835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rsid w:val="00C170D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C170DF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835"/>
    <w:rPr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170DF"/>
    <w:pPr>
      <w:tabs>
        <w:tab w:val="center" w:pos="1406"/>
      </w:tabs>
      <w:spacing w:after="58"/>
      <w:jc w:val="center"/>
    </w:pPr>
    <w:rPr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2835"/>
    <w:rPr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170DF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28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B7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3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338</Words>
  <Characters>1929</Characters>
  <Application>Microsoft Office Outlook</Application>
  <DocSecurity>0</DocSecurity>
  <Lines>0</Lines>
  <Paragraphs>0</Paragraphs>
  <ScaleCrop>false</ScaleCrop>
  <Company>LMSVSD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</dc:creator>
  <cp:keywords/>
  <dc:description/>
  <cp:lastModifiedBy>Rhonda</cp:lastModifiedBy>
  <cp:revision>2</cp:revision>
  <cp:lastPrinted>2016-10-03T17:56:00Z</cp:lastPrinted>
  <dcterms:created xsi:type="dcterms:W3CDTF">2016-10-03T17:57:00Z</dcterms:created>
  <dcterms:modified xsi:type="dcterms:W3CDTF">2016-10-03T17:57:00Z</dcterms:modified>
</cp:coreProperties>
</file>