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9F" w:rsidRPr="00FF3C1B" w:rsidRDefault="0021489F">
      <w:pPr>
        <w:tabs>
          <w:tab w:val="center" w:pos="7632"/>
        </w:tabs>
        <w:rPr>
          <w:b/>
          <w:bCs/>
          <w:sz w:val="36"/>
          <w:szCs w:val="36"/>
        </w:rPr>
      </w:pPr>
      <w:r>
        <w:rPr>
          <w:b/>
          <w:bCs/>
          <w:szCs w:val="50"/>
        </w:rPr>
        <w:t xml:space="preserve">May 2017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>$17/WEEK</w:t>
      </w:r>
    </w:p>
    <w:p w:rsidR="0021489F" w:rsidRPr="00FF3C1B" w:rsidRDefault="0021489F">
      <w:pPr>
        <w:tabs>
          <w:tab w:val="center" w:pos="7632"/>
        </w:tabs>
        <w:rPr>
          <w:b/>
          <w:bCs/>
          <w:sz w:val="36"/>
          <w:szCs w:val="36"/>
        </w:rPr>
      </w:pPr>
      <w:r>
        <w:rPr>
          <w:b/>
          <w:bCs/>
          <w:sz w:val="50"/>
          <w:szCs w:val="50"/>
        </w:rPr>
        <w:tab/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TRINITY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CHRISTIAN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SCHOOL</w:t>
          </w:r>
        </w:smartTag>
      </w:smartTag>
      <w:r>
        <w:rPr>
          <w:b/>
          <w:bCs/>
          <w:sz w:val="50"/>
          <w:szCs w:val="50"/>
        </w:rPr>
        <w:t xml:space="preserve">           </w:t>
      </w:r>
      <w:r>
        <w:rPr>
          <w:b/>
          <w:bCs/>
          <w:sz w:val="36"/>
          <w:szCs w:val="36"/>
        </w:rPr>
        <w:t>$3.75/DAY</w:t>
      </w:r>
    </w:p>
    <w:p w:rsidR="0021489F" w:rsidRDefault="0021489F">
      <w:pPr>
        <w:rPr>
          <w:b/>
          <w:bCs/>
          <w:szCs w:val="20"/>
        </w:rPr>
      </w:pPr>
    </w:p>
    <w:tbl>
      <w:tblPr>
        <w:tblW w:w="15099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52"/>
        <w:gridCol w:w="2867"/>
        <w:gridCol w:w="3240"/>
        <w:gridCol w:w="3060"/>
        <w:gridCol w:w="2880"/>
      </w:tblGrid>
      <w:tr w:rsidR="0021489F" w:rsidTr="00EB5325">
        <w:trPr>
          <w:trHeight w:val="40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>
            <w:pPr>
              <w:spacing w:line="120" w:lineRule="exact"/>
              <w:rPr>
                <w:b/>
                <w:bCs/>
                <w:szCs w:val="20"/>
              </w:rPr>
            </w:pPr>
          </w:p>
          <w:p w:rsidR="0021489F" w:rsidRDefault="0021489F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MONDAY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>
            <w:pPr>
              <w:spacing w:line="120" w:lineRule="exact"/>
              <w:rPr>
                <w:b/>
                <w:bCs/>
                <w:szCs w:val="20"/>
              </w:rPr>
            </w:pPr>
          </w:p>
          <w:p w:rsidR="0021489F" w:rsidRDefault="0021489F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TUESDAY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>
            <w:pPr>
              <w:spacing w:line="120" w:lineRule="exact"/>
              <w:rPr>
                <w:b/>
                <w:bCs/>
                <w:szCs w:val="20"/>
              </w:rPr>
            </w:pPr>
          </w:p>
          <w:p w:rsidR="0021489F" w:rsidRDefault="0021489F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>
            <w:pPr>
              <w:spacing w:line="120" w:lineRule="exact"/>
              <w:rPr>
                <w:b/>
                <w:bCs/>
                <w:szCs w:val="20"/>
              </w:rPr>
            </w:pPr>
          </w:p>
          <w:p w:rsidR="0021489F" w:rsidRDefault="0021489F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THURSDAY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>
            <w:pPr>
              <w:spacing w:line="120" w:lineRule="exact"/>
              <w:rPr>
                <w:b/>
                <w:bCs/>
                <w:szCs w:val="20"/>
              </w:rPr>
            </w:pPr>
          </w:p>
          <w:p w:rsidR="0021489F" w:rsidRDefault="0021489F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FRIDAY</w:t>
            </w:r>
          </w:p>
        </w:tc>
      </w:tr>
      <w:tr w:rsidR="0021489F" w:rsidTr="00EB5325">
        <w:trPr>
          <w:trHeight w:val="1654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0448A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1489F" w:rsidRDefault="0021489F" w:rsidP="00044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Smackers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0448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1489F" w:rsidRDefault="0021489F" w:rsidP="00044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21489F" w:rsidRPr="00A9123E" w:rsidRDefault="0021489F" w:rsidP="00A912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Casita Bean &amp; Cheese Burrito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85502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1489F" w:rsidRDefault="0021489F" w:rsidP="0085502C">
            <w:pPr>
              <w:jc w:val="center"/>
              <w:rPr>
                <w:b/>
              </w:rPr>
            </w:pPr>
            <w:r>
              <w:rPr>
                <w:b/>
              </w:rPr>
              <w:t>Mini Cheeseburger w/Tator Tots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Pr="00714CE2" w:rsidRDefault="0021489F" w:rsidP="00E247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85502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21489F" w:rsidRDefault="0021489F" w:rsidP="007D0F5A">
            <w:pPr>
              <w:jc w:val="center"/>
              <w:rPr>
                <w:b/>
              </w:rPr>
            </w:pPr>
            <w:r>
              <w:rPr>
                <w:b/>
              </w:rPr>
              <w:t>Tortilla Chips and Cheese Cup!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  <w:p w:rsidR="0021489F" w:rsidRPr="00A63B18" w:rsidRDefault="0021489F" w:rsidP="004D2067">
            <w:pPr>
              <w:jc w:val="center"/>
              <w:rPr>
                <w:b/>
              </w:rPr>
            </w:pPr>
          </w:p>
        </w:tc>
      </w:tr>
      <w:tr w:rsidR="0021489F" w:rsidTr="00EB5325">
        <w:trPr>
          <w:trHeight w:val="1884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1C4DD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1489F" w:rsidRDefault="0021489F" w:rsidP="00C27593">
            <w:pPr>
              <w:jc w:val="center"/>
              <w:rPr>
                <w:b/>
              </w:rPr>
            </w:pPr>
            <w:r>
              <w:rPr>
                <w:b/>
              </w:rPr>
              <w:t>Beef Hot Dog w/Chips</w:t>
            </w:r>
          </w:p>
          <w:p w:rsidR="0021489F" w:rsidRDefault="0021489F" w:rsidP="00C27593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  <w:r>
              <w:rPr>
                <w:b/>
              </w:rPr>
              <w:t xml:space="preserve"> </w:t>
            </w:r>
          </w:p>
          <w:p w:rsidR="0021489F" w:rsidRDefault="0021489F" w:rsidP="00E24790">
            <w:pPr>
              <w:jc w:val="center"/>
              <w:rPr>
                <w:b/>
              </w:rPr>
            </w:pPr>
          </w:p>
          <w:p w:rsidR="0021489F" w:rsidRPr="00720BF2" w:rsidRDefault="0021489F" w:rsidP="00EB53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D.C. trip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  <w:p w:rsidR="0021489F" w:rsidRDefault="0021489F" w:rsidP="00E24790">
            <w:pPr>
              <w:rPr>
                <w:b/>
              </w:rPr>
            </w:pPr>
          </w:p>
          <w:p w:rsidR="0021489F" w:rsidRDefault="0021489F" w:rsidP="00EB53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D.C. trip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Cheese Breadsticks w/Marinara Cup 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  <w:p w:rsidR="0021489F" w:rsidRDefault="0021489F" w:rsidP="00FD7E3C">
            <w:pPr>
              <w:jc w:val="center"/>
              <w:rPr>
                <w:b/>
              </w:rPr>
            </w:pP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D.C. trip</w:t>
            </w:r>
          </w:p>
          <w:p w:rsidR="0021489F" w:rsidRDefault="0021489F" w:rsidP="00FD7E3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28588D">
            <w:pPr>
              <w:pStyle w:val="Heading7"/>
              <w:tabs>
                <w:tab w:val="clear" w:pos="1406"/>
              </w:tabs>
              <w:spacing w:after="0"/>
              <w:jc w:val="left"/>
            </w:pPr>
            <w:r>
              <w:t>11</w:t>
            </w:r>
          </w:p>
          <w:p w:rsidR="0021489F" w:rsidRDefault="0021489F" w:rsidP="00A9123E">
            <w:pPr>
              <w:jc w:val="center"/>
              <w:rPr>
                <w:b/>
              </w:rPr>
            </w:pPr>
            <w:r>
              <w:rPr>
                <w:b/>
              </w:rPr>
              <w:t>Chicken Meatballs in Tomato Basil Sauce w/Roll</w:t>
            </w:r>
          </w:p>
          <w:p w:rsidR="0021489F" w:rsidRPr="00E24790" w:rsidRDefault="0021489F" w:rsidP="00A9123E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A9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A912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  <w:r w:rsidRPr="00167914">
              <w:rPr>
                <w:b/>
              </w:rPr>
              <w:t xml:space="preserve"> </w:t>
            </w:r>
          </w:p>
          <w:p w:rsidR="0021489F" w:rsidRDefault="0021489F" w:rsidP="00A9123E">
            <w:pPr>
              <w:jc w:val="center"/>
              <w:rPr>
                <w:b/>
              </w:rPr>
            </w:pPr>
          </w:p>
          <w:p w:rsidR="0021489F" w:rsidRPr="009F1020" w:rsidRDefault="0021489F" w:rsidP="002858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D.C. trip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8550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Subway </w:t>
            </w:r>
            <w:smartTag w:uri="urn:schemas-microsoft-com:office:smarttags" w:element="country-region">
              <w:r>
                <w:rPr>
                  <w:b/>
                  <w:bCs/>
                </w:rPr>
                <w:t>Turkey</w:t>
              </w:r>
            </w:smartTag>
            <w:r>
              <w:rPr>
                <w:b/>
                <w:bCs/>
              </w:rPr>
              <w:t xml:space="preserve"> </w:t>
            </w:r>
            <w:smartTag w:uri="urn:schemas-microsoft-com:office:smarttags" w:element="place">
              <w:r>
                <w:rPr>
                  <w:b/>
                  <w:bCs/>
                </w:rPr>
                <w:t>Sandwich</w:t>
              </w:r>
            </w:smartTag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CIRCLE DRINK CHOICE</w:t>
            </w:r>
          </w:p>
          <w:p w:rsidR="0021489F" w:rsidRDefault="0021489F" w:rsidP="00F27896">
            <w:pPr>
              <w:jc w:val="center"/>
              <w:rPr>
                <w:b/>
              </w:rPr>
            </w:pPr>
          </w:p>
          <w:p w:rsidR="0021489F" w:rsidRPr="00F21F68" w:rsidRDefault="0021489F" w:rsidP="00EB53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8</w:t>
            </w:r>
            <w:r w:rsidRPr="00720B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D.C. trip</w:t>
            </w:r>
          </w:p>
        </w:tc>
        <w:bookmarkStart w:id="0" w:name="_GoBack"/>
        <w:bookmarkEnd w:id="0"/>
      </w:tr>
      <w:tr w:rsidR="0021489F" w:rsidTr="00EB5325">
        <w:trPr>
          <w:trHeight w:val="119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Smackers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Chick fila </w:t>
            </w:r>
            <w:smartTag w:uri="urn:schemas-microsoft-com:office:smarttags" w:element="place">
              <w:r>
                <w:rPr>
                  <w:b/>
                  <w:bCs/>
                </w:rPr>
                <w:t>Sandwich</w:t>
              </w:r>
            </w:smartTag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305BA5">
            <w:pPr>
              <w:jc w:val="center"/>
              <w:rPr>
                <w:b/>
                <w:bCs/>
              </w:rPr>
            </w:pPr>
          </w:p>
          <w:p w:rsidR="0021489F" w:rsidRDefault="0021489F" w:rsidP="0030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21489F" w:rsidRDefault="0021489F" w:rsidP="00500ED5">
            <w:pPr>
              <w:jc w:val="center"/>
              <w:rPr>
                <w:b/>
              </w:rPr>
            </w:pPr>
            <w:r>
              <w:rPr>
                <w:b/>
              </w:rPr>
              <w:t>Mini Cheeseburger w/Tator Tots</w:t>
            </w:r>
          </w:p>
          <w:p w:rsidR="0021489F" w:rsidRPr="00E24790" w:rsidRDefault="0021489F" w:rsidP="00EB5325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B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B5325">
            <w:pPr>
              <w:jc w:val="center"/>
              <w:rPr>
                <w:b/>
                <w:bCs/>
              </w:rPr>
            </w:pPr>
          </w:p>
          <w:p w:rsidR="0021489F" w:rsidRPr="00167914" w:rsidRDefault="0021489F" w:rsidP="00EB532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  <w:r w:rsidRPr="00167914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21489F" w:rsidRDefault="0021489F" w:rsidP="00500ED5">
            <w:pPr>
              <w:jc w:val="center"/>
              <w:rPr>
                <w:b/>
              </w:rPr>
            </w:pPr>
            <w:r>
              <w:rPr>
                <w:b/>
              </w:rPr>
              <w:t>Tortilla Chips and Cheese Cup!</w:t>
            </w:r>
          </w:p>
          <w:p w:rsidR="0021489F" w:rsidRPr="00E24790" w:rsidRDefault="0021489F" w:rsidP="00EB5325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B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Pr="005E266E" w:rsidRDefault="0021489F" w:rsidP="00EB532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</w:p>
        </w:tc>
      </w:tr>
      <w:tr w:rsidR="0021489F" w:rsidTr="00EB5325">
        <w:trPr>
          <w:trHeight w:val="156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21489F" w:rsidRDefault="0021489F" w:rsidP="00500ED5">
            <w:pPr>
              <w:jc w:val="center"/>
              <w:rPr>
                <w:b/>
              </w:rPr>
            </w:pPr>
            <w:r>
              <w:rPr>
                <w:b/>
              </w:rPr>
              <w:t>Beef Hot Dog w/Chips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216A1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21489F" w:rsidRDefault="0021489F" w:rsidP="00001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Table Pizza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or Pepperoni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&amp; PIZZA CHOICE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21489F" w:rsidRDefault="0021489F" w:rsidP="00EB5325">
            <w:pPr>
              <w:jc w:val="center"/>
              <w:rPr>
                <w:b/>
              </w:rPr>
            </w:pPr>
            <w:r>
              <w:rPr>
                <w:b/>
              </w:rPr>
              <w:t>Lidos Pasta and Breadstick</w:t>
            </w:r>
            <w:r w:rsidRPr="00167914">
              <w:rPr>
                <w:b/>
              </w:rPr>
              <w:t xml:space="preserve"> </w:t>
            </w:r>
          </w:p>
          <w:p w:rsidR="0021489F" w:rsidRDefault="0021489F" w:rsidP="00A9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A9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A9123E">
            <w:pPr>
              <w:jc w:val="center"/>
              <w:rPr>
                <w:b/>
                <w:bCs/>
              </w:rPr>
            </w:pPr>
          </w:p>
          <w:p w:rsidR="0021489F" w:rsidRPr="00167914" w:rsidRDefault="0021489F" w:rsidP="00A912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21489F" w:rsidRDefault="0021489F" w:rsidP="00425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Minimum Day</w:t>
            </w:r>
          </w:p>
          <w:p w:rsidR="0021489F" w:rsidRPr="005E266E" w:rsidRDefault="0021489F" w:rsidP="00425138">
            <w:pPr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No Hot Lunch</w:t>
            </w:r>
          </w:p>
        </w:tc>
      </w:tr>
      <w:tr w:rsidR="0021489F" w:rsidTr="00EB5325">
        <w:trPr>
          <w:trHeight w:val="1433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21489F" w:rsidRPr="00DD0242" w:rsidRDefault="0021489F" w:rsidP="00500ED5">
            <w:pPr>
              <w:jc w:val="center"/>
              <w:rPr>
                <w:b/>
                <w:bCs/>
                <w:sz w:val="24"/>
              </w:rPr>
            </w:pPr>
            <w:r w:rsidRPr="00DD0242">
              <w:rPr>
                <w:b/>
                <w:bCs/>
                <w:sz w:val="24"/>
              </w:rPr>
              <w:t>MEMORIAL</w:t>
            </w:r>
          </w:p>
          <w:p w:rsidR="0021489F" w:rsidRDefault="0021489F" w:rsidP="00500ED5">
            <w:pPr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r w:rsidRPr="00DD0242">
                <w:rPr>
                  <w:b/>
                  <w:bCs/>
                  <w:sz w:val="24"/>
                </w:rPr>
                <w:t>HOLIDAY</w:t>
              </w:r>
            </w:smartTag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No School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21489F" w:rsidRPr="00E24790" w:rsidRDefault="0021489F" w:rsidP="00E24790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Chocolate Milk/Juice/Milk</w:t>
            </w:r>
          </w:p>
          <w:p w:rsidR="0021489F" w:rsidRDefault="0021489F" w:rsidP="00E24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Casita Bean &amp; Cheese Burrito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DRINK CHOICE</w:t>
            </w:r>
          </w:p>
          <w:p w:rsidR="0021489F" w:rsidRDefault="0021489F" w:rsidP="00500ED5">
            <w:pPr>
              <w:jc w:val="center"/>
              <w:rPr>
                <w:b/>
                <w:bCs/>
              </w:rPr>
            </w:pPr>
          </w:p>
          <w:p w:rsidR="0021489F" w:rsidRDefault="0021489F" w:rsidP="00305BA5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 xml:space="preserve">June 1 </w:t>
            </w:r>
          </w:p>
          <w:p w:rsidR="0021489F" w:rsidRDefault="0021489F" w:rsidP="00C32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Costco Pizza</w:t>
            </w:r>
          </w:p>
          <w:p w:rsidR="0021489F" w:rsidRDefault="0021489F" w:rsidP="00C32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C32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or Pepperoni</w:t>
            </w:r>
          </w:p>
          <w:p w:rsidR="0021489F" w:rsidRDefault="0021489F" w:rsidP="00C32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C3229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&amp; PIZZA CHOICE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9F" w:rsidRDefault="0021489F" w:rsidP="00305BA5">
            <w:pPr>
              <w:rPr>
                <w:b/>
              </w:rPr>
            </w:pPr>
            <w:r>
              <w:rPr>
                <w:b/>
              </w:rPr>
              <w:t>June 2</w:t>
            </w:r>
          </w:p>
          <w:p w:rsidR="0021489F" w:rsidRDefault="0021489F" w:rsidP="00C3229C">
            <w:pPr>
              <w:jc w:val="center"/>
              <w:rPr>
                <w:b/>
              </w:rPr>
            </w:pPr>
            <w:r>
              <w:rPr>
                <w:b/>
              </w:rPr>
              <w:t xml:space="preserve">Weinerschnitzel </w:t>
            </w:r>
          </w:p>
          <w:p w:rsidR="0021489F" w:rsidRDefault="0021489F" w:rsidP="00C3229C">
            <w:pPr>
              <w:jc w:val="center"/>
              <w:rPr>
                <w:b/>
              </w:rPr>
            </w:pPr>
            <w:r>
              <w:rPr>
                <w:b/>
              </w:rPr>
              <w:t>Mini Corn Dogs</w:t>
            </w:r>
          </w:p>
          <w:p w:rsidR="0021489F" w:rsidRDefault="0021489F" w:rsidP="00E25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21489F" w:rsidRDefault="0021489F" w:rsidP="00E25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21489F" w:rsidRDefault="0021489F" w:rsidP="00E251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CIRCLE DRINK CHOICE</w:t>
            </w:r>
          </w:p>
        </w:tc>
      </w:tr>
    </w:tbl>
    <w:p w:rsidR="0021489F" w:rsidRDefault="0021489F" w:rsidP="00F677DD"/>
    <w:p w:rsidR="0021489F" w:rsidRDefault="0021489F" w:rsidP="00FF3C1B">
      <w:pPr>
        <w:jc w:val="center"/>
        <w:rPr>
          <w:b/>
          <w:sz w:val="36"/>
          <w:szCs w:val="36"/>
        </w:rPr>
      </w:pPr>
      <w:r w:rsidRPr="00FF3C1B">
        <w:rPr>
          <w:b/>
          <w:sz w:val="36"/>
          <w:szCs w:val="36"/>
        </w:rPr>
        <w:t>RETURN ORDER FORM TO OFFFICE NO LATER THAN APRIL 26</w:t>
      </w:r>
      <w:r w:rsidRPr="00FF3C1B">
        <w:rPr>
          <w:b/>
          <w:sz w:val="36"/>
          <w:szCs w:val="36"/>
          <w:vertAlign w:val="superscript"/>
        </w:rPr>
        <w:t>TH</w:t>
      </w:r>
      <w:r w:rsidRPr="00FF3C1B">
        <w:rPr>
          <w:b/>
          <w:sz w:val="36"/>
          <w:szCs w:val="36"/>
        </w:rPr>
        <w:t xml:space="preserve"> @2:50</w:t>
      </w:r>
    </w:p>
    <w:p w:rsidR="0021489F" w:rsidRPr="00FF3C1B" w:rsidRDefault="0021489F" w:rsidP="00FF3C1B">
      <w:pPr>
        <w:jc w:val="center"/>
        <w:rPr>
          <w:b/>
          <w:sz w:val="28"/>
          <w:szCs w:val="28"/>
        </w:rPr>
      </w:pPr>
      <w:r w:rsidRPr="00FF3C1B">
        <w:rPr>
          <w:b/>
          <w:sz w:val="28"/>
          <w:szCs w:val="28"/>
        </w:rPr>
        <w:t>LATE ORDERS CAN NOT BE EXCEPTED</w:t>
      </w:r>
    </w:p>
    <w:p w:rsidR="0021489F" w:rsidRPr="00FF3C1B" w:rsidRDefault="0021489F" w:rsidP="00FF3C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NAME:_____________________    GRADE:_________      AMOUNT ENCLOSED:$___________</w:t>
      </w:r>
    </w:p>
    <w:sectPr w:rsidR="0021489F" w:rsidRPr="00FF3C1B" w:rsidSect="00A257E2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015AA"/>
    <w:rsid w:val="000448A1"/>
    <w:rsid w:val="00084C92"/>
    <w:rsid w:val="00097D5F"/>
    <w:rsid w:val="000A586E"/>
    <w:rsid w:val="000B4075"/>
    <w:rsid w:val="000B5A02"/>
    <w:rsid w:val="000B7080"/>
    <w:rsid w:val="000D0B5F"/>
    <w:rsid w:val="000D1059"/>
    <w:rsid w:val="000F39D0"/>
    <w:rsid w:val="000F5281"/>
    <w:rsid w:val="000F68AE"/>
    <w:rsid w:val="00115A0F"/>
    <w:rsid w:val="0012287B"/>
    <w:rsid w:val="00123204"/>
    <w:rsid w:val="001375E6"/>
    <w:rsid w:val="00137CD5"/>
    <w:rsid w:val="00167914"/>
    <w:rsid w:val="00180114"/>
    <w:rsid w:val="001C2E3B"/>
    <w:rsid w:val="001C4DD2"/>
    <w:rsid w:val="001D1D41"/>
    <w:rsid w:val="001E3BD5"/>
    <w:rsid w:val="001E6760"/>
    <w:rsid w:val="001E6DE8"/>
    <w:rsid w:val="001F5D6A"/>
    <w:rsid w:val="0021489F"/>
    <w:rsid w:val="00216A1B"/>
    <w:rsid w:val="00217244"/>
    <w:rsid w:val="0021731C"/>
    <w:rsid w:val="002259C9"/>
    <w:rsid w:val="00233397"/>
    <w:rsid w:val="0026565C"/>
    <w:rsid w:val="002842E2"/>
    <w:rsid w:val="0028588D"/>
    <w:rsid w:val="0029586A"/>
    <w:rsid w:val="002B3C41"/>
    <w:rsid w:val="002B6403"/>
    <w:rsid w:val="002B73C9"/>
    <w:rsid w:val="002B7990"/>
    <w:rsid w:val="002F3D4C"/>
    <w:rsid w:val="002F5BC2"/>
    <w:rsid w:val="00305BA5"/>
    <w:rsid w:val="00307207"/>
    <w:rsid w:val="00352626"/>
    <w:rsid w:val="003804B0"/>
    <w:rsid w:val="003839F6"/>
    <w:rsid w:val="00397B1A"/>
    <w:rsid w:val="003C5E7A"/>
    <w:rsid w:val="003D1D5B"/>
    <w:rsid w:val="003E67E3"/>
    <w:rsid w:val="00403911"/>
    <w:rsid w:val="00404F6A"/>
    <w:rsid w:val="00425138"/>
    <w:rsid w:val="0043009A"/>
    <w:rsid w:val="0044396F"/>
    <w:rsid w:val="00453A58"/>
    <w:rsid w:val="004C40B2"/>
    <w:rsid w:val="004C42DF"/>
    <w:rsid w:val="004D2067"/>
    <w:rsid w:val="004E1494"/>
    <w:rsid w:val="00500ED5"/>
    <w:rsid w:val="00506664"/>
    <w:rsid w:val="0053037E"/>
    <w:rsid w:val="00582EF5"/>
    <w:rsid w:val="0059632A"/>
    <w:rsid w:val="00596D49"/>
    <w:rsid w:val="005C4C1E"/>
    <w:rsid w:val="005E0F15"/>
    <w:rsid w:val="005E266E"/>
    <w:rsid w:val="005F32D8"/>
    <w:rsid w:val="005F6A55"/>
    <w:rsid w:val="00605BFF"/>
    <w:rsid w:val="0061656F"/>
    <w:rsid w:val="006233C0"/>
    <w:rsid w:val="00641AED"/>
    <w:rsid w:val="006562E1"/>
    <w:rsid w:val="00656CBC"/>
    <w:rsid w:val="0066399E"/>
    <w:rsid w:val="006932E9"/>
    <w:rsid w:val="006C227F"/>
    <w:rsid w:val="006C265E"/>
    <w:rsid w:val="006F370A"/>
    <w:rsid w:val="006F7490"/>
    <w:rsid w:val="00702BA5"/>
    <w:rsid w:val="00714CE2"/>
    <w:rsid w:val="007169D5"/>
    <w:rsid w:val="00720BF2"/>
    <w:rsid w:val="00734B38"/>
    <w:rsid w:val="0074075F"/>
    <w:rsid w:val="007B0C63"/>
    <w:rsid w:val="007D0F5A"/>
    <w:rsid w:val="007E40EA"/>
    <w:rsid w:val="0085502C"/>
    <w:rsid w:val="00865541"/>
    <w:rsid w:val="008736DB"/>
    <w:rsid w:val="008B4A64"/>
    <w:rsid w:val="008D0D25"/>
    <w:rsid w:val="008D6020"/>
    <w:rsid w:val="009118AC"/>
    <w:rsid w:val="0093581F"/>
    <w:rsid w:val="00983833"/>
    <w:rsid w:val="00986D4E"/>
    <w:rsid w:val="009A5A24"/>
    <w:rsid w:val="009B273A"/>
    <w:rsid w:val="009C649B"/>
    <w:rsid w:val="009D6BAB"/>
    <w:rsid w:val="009E68FF"/>
    <w:rsid w:val="009F1020"/>
    <w:rsid w:val="00A257E2"/>
    <w:rsid w:val="00A26191"/>
    <w:rsid w:val="00A328AD"/>
    <w:rsid w:val="00A35442"/>
    <w:rsid w:val="00A4083E"/>
    <w:rsid w:val="00A56690"/>
    <w:rsid w:val="00A63A4D"/>
    <w:rsid w:val="00A63B18"/>
    <w:rsid w:val="00A735AB"/>
    <w:rsid w:val="00A74930"/>
    <w:rsid w:val="00A80F6F"/>
    <w:rsid w:val="00A87C19"/>
    <w:rsid w:val="00A9123E"/>
    <w:rsid w:val="00AF718C"/>
    <w:rsid w:val="00B12B3B"/>
    <w:rsid w:val="00B2582C"/>
    <w:rsid w:val="00B3313D"/>
    <w:rsid w:val="00B35123"/>
    <w:rsid w:val="00B80881"/>
    <w:rsid w:val="00B82525"/>
    <w:rsid w:val="00B95662"/>
    <w:rsid w:val="00BB1E56"/>
    <w:rsid w:val="00C064F2"/>
    <w:rsid w:val="00C15E9E"/>
    <w:rsid w:val="00C27593"/>
    <w:rsid w:val="00C3229C"/>
    <w:rsid w:val="00C32FDF"/>
    <w:rsid w:val="00C4335E"/>
    <w:rsid w:val="00C56A33"/>
    <w:rsid w:val="00C72F88"/>
    <w:rsid w:val="00C76081"/>
    <w:rsid w:val="00C87932"/>
    <w:rsid w:val="00C91D48"/>
    <w:rsid w:val="00CE48E8"/>
    <w:rsid w:val="00CF011F"/>
    <w:rsid w:val="00D208D2"/>
    <w:rsid w:val="00D21E1F"/>
    <w:rsid w:val="00D24AE0"/>
    <w:rsid w:val="00D5208B"/>
    <w:rsid w:val="00D669B2"/>
    <w:rsid w:val="00D750BF"/>
    <w:rsid w:val="00D82156"/>
    <w:rsid w:val="00DC7C72"/>
    <w:rsid w:val="00DD0242"/>
    <w:rsid w:val="00DD75FF"/>
    <w:rsid w:val="00E03BFC"/>
    <w:rsid w:val="00E24790"/>
    <w:rsid w:val="00E251ED"/>
    <w:rsid w:val="00E33DFB"/>
    <w:rsid w:val="00E51082"/>
    <w:rsid w:val="00E72ED6"/>
    <w:rsid w:val="00E7635B"/>
    <w:rsid w:val="00E76451"/>
    <w:rsid w:val="00E769D5"/>
    <w:rsid w:val="00EB252A"/>
    <w:rsid w:val="00EB5325"/>
    <w:rsid w:val="00ED2454"/>
    <w:rsid w:val="00EE330C"/>
    <w:rsid w:val="00F15693"/>
    <w:rsid w:val="00F21F68"/>
    <w:rsid w:val="00F27896"/>
    <w:rsid w:val="00F43748"/>
    <w:rsid w:val="00F677DD"/>
    <w:rsid w:val="00F9157F"/>
    <w:rsid w:val="00F93566"/>
    <w:rsid w:val="00FA67D6"/>
    <w:rsid w:val="00FD43F9"/>
    <w:rsid w:val="00FD7E3C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7E2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E2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7E2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7E2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57E2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57E2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57E2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7E2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7E2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7E2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A257E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257E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257E2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A257E2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442</Words>
  <Characters>2522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                                                                                                                                                                                                                                 $17/WEEK</dc:title>
  <dc:subject/>
  <dc:creator>Juanita</dc:creator>
  <cp:keywords/>
  <dc:description/>
  <cp:lastModifiedBy>Rhonda</cp:lastModifiedBy>
  <cp:revision>2</cp:revision>
  <cp:lastPrinted>2013-03-12T22:02:00Z</cp:lastPrinted>
  <dcterms:created xsi:type="dcterms:W3CDTF">2017-04-24T15:52:00Z</dcterms:created>
  <dcterms:modified xsi:type="dcterms:W3CDTF">2017-04-24T15:52:00Z</dcterms:modified>
</cp:coreProperties>
</file>